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4108F7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47C89A7F" wp14:editId="75DBDB0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00250" cy="1202055"/>
            <wp:effectExtent l="0" t="0" r="0" b="0"/>
            <wp:wrapSquare wrapText="bothSides"/>
            <wp:docPr id="1" name="Afbeelding 1" descr="S:\logo\Logo RKBS Titus Brand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Logo RKBS Titus Brands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08F7">
        <w:rPr>
          <w:rFonts w:ascii="Arial" w:hAnsi="Arial" w:cs="Arial"/>
          <w:sz w:val="28"/>
          <w:szCs w:val="28"/>
        </w:rPr>
        <w:t>rkbs</w:t>
      </w:r>
      <w:proofErr w:type="spellEnd"/>
      <w:r w:rsidRPr="004108F7">
        <w:rPr>
          <w:rFonts w:ascii="Arial" w:hAnsi="Arial" w:cs="Arial"/>
          <w:sz w:val="28"/>
          <w:szCs w:val="28"/>
        </w:rPr>
        <w:t xml:space="preserve"> Titus Brandsma</w:t>
      </w:r>
    </w:p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proofErr w:type="spellStart"/>
      <w:r w:rsidRPr="004108F7">
        <w:rPr>
          <w:rFonts w:ascii="Arial" w:hAnsi="Arial" w:cs="Arial"/>
          <w:sz w:val="28"/>
          <w:szCs w:val="28"/>
        </w:rPr>
        <w:t>Pienterpad</w:t>
      </w:r>
      <w:proofErr w:type="spellEnd"/>
      <w:r w:rsidRPr="004108F7">
        <w:rPr>
          <w:rFonts w:ascii="Arial" w:hAnsi="Arial" w:cs="Arial"/>
          <w:sz w:val="28"/>
          <w:szCs w:val="28"/>
        </w:rPr>
        <w:t xml:space="preserve"> 2</w:t>
      </w:r>
    </w:p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4108F7">
        <w:rPr>
          <w:rFonts w:ascii="Arial" w:hAnsi="Arial" w:cs="Arial"/>
          <w:sz w:val="28"/>
          <w:szCs w:val="28"/>
        </w:rPr>
        <w:t>1775 AX</w:t>
      </w:r>
    </w:p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4108F7">
        <w:rPr>
          <w:rFonts w:ascii="Arial" w:hAnsi="Arial" w:cs="Arial"/>
          <w:sz w:val="28"/>
          <w:szCs w:val="28"/>
        </w:rPr>
        <w:t>Middenmeer</w:t>
      </w:r>
    </w:p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4108F7">
        <w:rPr>
          <w:rFonts w:ascii="Arial" w:hAnsi="Arial" w:cs="Arial"/>
          <w:sz w:val="28"/>
          <w:szCs w:val="28"/>
        </w:rPr>
        <w:t>0227 501135</w:t>
      </w:r>
    </w:p>
    <w:p w:rsidR="002850A4" w:rsidRPr="004108F7" w:rsidRDefault="002850A4" w:rsidP="002850A4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4108F7">
        <w:rPr>
          <w:rFonts w:ascii="Arial" w:hAnsi="Arial" w:cs="Arial"/>
          <w:sz w:val="28"/>
          <w:szCs w:val="28"/>
        </w:rPr>
        <w:t>www.rkbstitusbrandsma.nl</w:t>
      </w:r>
    </w:p>
    <w:p w:rsidR="00400B84" w:rsidRDefault="00400B84" w:rsidP="002850A4">
      <w:pPr>
        <w:pStyle w:val="Geenafstand"/>
        <w:jc w:val="center"/>
        <w:rPr>
          <w:rFonts w:ascii="Arial" w:hAnsi="Arial" w:cs="Arial"/>
        </w:rPr>
      </w:pPr>
    </w:p>
    <w:p w:rsidR="00400B84" w:rsidRDefault="00400B84" w:rsidP="002850A4">
      <w:pPr>
        <w:pStyle w:val="Geenafstand"/>
        <w:jc w:val="center"/>
        <w:rPr>
          <w:rFonts w:ascii="Arial" w:hAnsi="Arial" w:cs="Arial"/>
        </w:rPr>
      </w:pPr>
    </w:p>
    <w:p w:rsidR="00400B84" w:rsidRDefault="00400B84" w:rsidP="002850A4">
      <w:pPr>
        <w:pStyle w:val="Geenafstand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61C2" wp14:editId="265A4B56">
                <wp:simplePos x="0" y="0"/>
                <wp:positionH relativeFrom="column">
                  <wp:posOffset>-790575</wp:posOffset>
                </wp:positionH>
                <wp:positionV relativeFrom="paragraph">
                  <wp:posOffset>149225</wp:posOffset>
                </wp:positionV>
                <wp:extent cx="7353300" cy="0"/>
                <wp:effectExtent l="57150" t="38100" r="57150" b="952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40A59"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25pt,11.75pt" to="51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400B84" w:rsidRDefault="00741588" w:rsidP="002850A4">
      <w:pPr>
        <w:pStyle w:val="Geenafstand"/>
        <w:jc w:val="center"/>
        <w:rPr>
          <w:rFonts w:ascii="Arial" w:hAnsi="Arial" w:cs="Arial"/>
        </w:rPr>
      </w:pPr>
      <w:r w:rsidRPr="00741588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8C17" wp14:editId="5B73214D">
                <wp:simplePos x="0" y="0"/>
                <wp:positionH relativeFrom="column">
                  <wp:posOffset>-383743</wp:posOffset>
                </wp:positionH>
                <wp:positionV relativeFrom="paragraph">
                  <wp:posOffset>157240</wp:posOffset>
                </wp:positionV>
                <wp:extent cx="6583680" cy="7538720"/>
                <wp:effectExtent l="0" t="0" r="0" b="50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753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88" w:rsidRDefault="00741588" w:rsidP="00741588">
                            <w:pPr>
                              <w:pStyle w:val="Geenafstand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Aanmeldingsformulier</w:t>
                            </w:r>
                          </w:p>
                          <w:p w:rsidR="00741588" w:rsidRDefault="00741588" w:rsidP="00741588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2"/>
                              <w:gridCol w:w="6128"/>
                            </w:tblGrid>
                            <w:tr w:rsidR="00741588" w:rsidTr="00660364">
                              <w:tc>
                                <w:tcPr>
                                  <w:tcW w:w="10085" w:type="dxa"/>
                                  <w:gridSpan w:val="2"/>
                                  <w:shd w:val="clear" w:color="auto" w:fill="0070C0"/>
                                </w:tcPr>
                                <w:p w:rsidR="00741588" w:rsidRPr="007E7CD9" w:rsidRDefault="0074158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7CD9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Persoonlijke gegevens</w:t>
                                  </w:r>
                                </w:p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Naam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Geboortedatum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  <w:vMerge w:val="restart"/>
                                </w:tcPr>
                                <w:p w:rsidR="00741588" w:rsidRDefault="00741588">
                                  <w:r>
                                    <w:t>Naam ouder(s)/verzorger(s)/voogd(en)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  <w:vMerge/>
                                </w:tcPr>
                                <w:p w:rsidR="00741588" w:rsidRDefault="00741588"/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741588">
                              <w:trPr>
                                <w:trHeight w:val="1270"/>
                              </w:trPr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Telefoonnummer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  <w:tr w:rsidR="00741588" w:rsidTr="00660364">
                              <w:tc>
                                <w:tcPr>
                                  <w:tcW w:w="3936" w:type="dxa"/>
                                </w:tcPr>
                                <w:p w:rsidR="00741588" w:rsidRDefault="00741588">
                                  <w: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</w:tcPr>
                                <w:p w:rsidR="00741588" w:rsidRDefault="00741588"/>
                              </w:tc>
                            </w:tr>
                          </w:tbl>
                          <w:p w:rsidR="00741588" w:rsidRDefault="00741588" w:rsidP="00741588"/>
                          <w:p w:rsidR="00741588" w:rsidRDefault="00741588" w:rsidP="00741588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0364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Stappenplan van aanmelding naar inschrijving 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1588" w:rsidRP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U ontvangt zo snel mogelijk een ontvangstbevestiging van de aanmelding. Daarbij wordt u uitgenodigd     voor een kennismakingsgesprek en rondleiding door de school. 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 ontvangt van ons per post voorafgaand aan het gesprek en de rondleiding een informatie-enveloppe met daarin de schoolgids. </w:t>
                            </w:r>
                          </w:p>
                          <w:p w:rsidR="00741588" w:rsidRPr="00741588" w:rsidRDefault="00741588" w:rsidP="00741588">
                            <w:pPr>
                              <w:pStyle w:val="Geenafstand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1588" w:rsidRPr="00EF0489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Na deze rondlei</w:t>
                            </w:r>
                            <w:r>
                              <w:t>ding ontvangt u een E</w:t>
                            </w:r>
                            <w:r>
                              <w:t xml:space="preserve">nveloppe met daarin </w:t>
                            </w:r>
                            <w:r>
                              <w:t xml:space="preserve">in het kort nog de gegeven informatie en de speerpunten van de school en </w:t>
                            </w:r>
                            <w:r>
                              <w:t xml:space="preserve">het inschrijfformulier. Wij vragen u het inschrijfformulier in te vullen en te retourneren naar school. 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  <w:ind w:firstLine="705"/>
                            </w:pPr>
                          </w:p>
                          <w:p w:rsid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Na ontvangst van het inschrijfformulier ontvangt u binnen 2 weken per post een bevestiging van inschrijving. 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  <w:ind w:left="705"/>
                            </w:pPr>
                          </w:p>
                          <w:p w:rsid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Zo’n 6 weken voordat uw kind 4 jaar wordt zal de groepsleerkracht contact met u opnemen om wenmomenten af te spreken. 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</w:pPr>
                          </w:p>
                          <w:p w:rsid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 de eerste schooldag is het inschrijfformulier gereed.</w:t>
                            </w:r>
                          </w:p>
                          <w:p w:rsidR="00741588" w:rsidRDefault="00741588" w:rsidP="00741588">
                            <w:pPr>
                              <w:pStyle w:val="Geenafstand"/>
                              <w:ind w:firstLine="705"/>
                            </w:pPr>
                          </w:p>
                          <w:p w:rsidR="00741588" w:rsidRDefault="00741588" w:rsidP="00741588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Dan is uw kind officieel ingeschreven op de RKBS Titus Brandsma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88C1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30.2pt;margin-top:12.4pt;width:518.4pt;height:59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" filled="f" stroked="f" strokeweight=".5pt">
                <v:textbox>
                  <w:txbxContent>
                    <w:p w:rsidR="00741588" w:rsidRDefault="00741588" w:rsidP="00741588">
                      <w:pPr>
                        <w:pStyle w:val="Geenafstand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  <w:szCs w:val="24"/>
                        </w:rPr>
                        <w:t>Aanmeldingsformulier</w:t>
                      </w:r>
                    </w:p>
                    <w:p w:rsidR="00741588" w:rsidRDefault="00741588" w:rsidP="00741588">
                      <w:pPr>
                        <w:spacing w:after="0"/>
                      </w:pP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2"/>
                        <w:gridCol w:w="6128"/>
                      </w:tblGrid>
                      <w:tr w:rsidR="00741588" w:rsidTr="00660364">
                        <w:tc>
                          <w:tcPr>
                            <w:tcW w:w="10085" w:type="dxa"/>
                            <w:gridSpan w:val="2"/>
                            <w:shd w:val="clear" w:color="auto" w:fill="0070C0"/>
                          </w:tcPr>
                          <w:p w:rsidR="00741588" w:rsidRPr="007E7CD9" w:rsidRDefault="007415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C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Persoonlijke gegevens</w:t>
                            </w:r>
                          </w:p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Naam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Geboortedatum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  <w:vMerge w:val="restart"/>
                          </w:tcPr>
                          <w:p w:rsidR="00741588" w:rsidRDefault="00741588">
                            <w:r>
                              <w:t>Naam ouder(s)/verzorger(s)/voogd(en)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  <w:vMerge/>
                          </w:tcPr>
                          <w:p w:rsidR="00741588" w:rsidRDefault="00741588"/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741588">
                        <w:trPr>
                          <w:trHeight w:val="1270"/>
                        </w:trPr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Adres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Postcode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Telefoonnummer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  <w:tr w:rsidR="00741588" w:rsidTr="00660364">
                        <w:tc>
                          <w:tcPr>
                            <w:tcW w:w="3936" w:type="dxa"/>
                          </w:tcPr>
                          <w:p w:rsidR="00741588" w:rsidRDefault="00741588">
                            <w:r>
                              <w:t>Emailadres</w:t>
                            </w:r>
                          </w:p>
                        </w:tc>
                        <w:tc>
                          <w:tcPr>
                            <w:tcW w:w="6149" w:type="dxa"/>
                          </w:tcPr>
                          <w:p w:rsidR="00741588" w:rsidRDefault="00741588"/>
                        </w:tc>
                      </w:tr>
                    </w:tbl>
                    <w:p w:rsidR="00741588" w:rsidRDefault="00741588" w:rsidP="00741588"/>
                    <w:p w:rsidR="00741588" w:rsidRDefault="00741588" w:rsidP="00741588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  <w:r w:rsidRPr="00660364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Stappenplan van aanmelding naar inschrijving </w:t>
                      </w:r>
                    </w:p>
                    <w:p w:rsidR="00741588" w:rsidRDefault="00741588" w:rsidP="00741588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1588" w:rsidRP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U ontvangt zo snel mogelijk een ontvangstbevestiging van de aanmelding. Daarbij wordt u uitgenodigd     voor een kennismakingsgesprek en rondleiding door de school. </w:t>
                      </w:r>
                    </w:p>
                    <w:p w:rsidR="00741588" w:rsidRDefault="00741588" w:rsidP="00741588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 ontvangt van ons per post voorafgaand aan het gesprek en de rondleiding een informatie-enveloppe met daarin de schoolgids. </w:t>
                      </w:r>
                    </w:p>
                    <w:p w:rsidR="00741588" w:rsidRPr="00741588" w:rsidRDefault="00741588" w:rsidP="00741588">
                      <w:pPr>
                        <w:pStyle w:val="Geenafstand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1588" w:rsidRPr="00EF0489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Na deze rondlei</w:t>
                      </w:r>
                      <w:r>
                        <w:t>ding ontvangt u een E</w:t>
                      </w:r>
                      <w:r>
                        <w:t xml:space="preserve">nveloppe met daarin </w:t>
                      </w:r>
                      <w:r>
                        <w:t xml:space="preserve">in het kort nog de gegeven informatie en de speerpunten van de school en </w:t>
                      </w:r>
                      <w:r>
                        <w:t xml:space="preserve">het inschrijfformulier. Wij vragen u het inschrijfformulier in te vullen en te retourneren naar school. </w:t>
                      </w:r>
                    </w:p>
                    <w:p w:rsidR="00741588" w:rsidRDefault="00741588" w:rsidP="00741588">
                      <w:pPr>
                        <w:pStyle w:val="Geenafstand"/>
                        <w:ind w:firstLine="705"/>
                      </w:pPr>
                    </w:p>
                    <w:p w:rsid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</w:pPr>
                      <w:r>
                        <w:t xml:space="preserve">Na ontvangst van het inschrijfformulier ontvangt u binnen 2 weken per post een bevestiging van inschrijving. </w:t>
                      </w:r>
                    </w:p>
                    <w:p w:rsidR="00741588" w:rsidRDefault="00741588" w:rsidP="00741588">
                      <w:pPr>
                        <w:pStyle w:val="Geenafstand"/>
                        <w:ind w:left="705"/>
                      </w:pPr>
                    </w:p>
                    <w:p w:rsid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</w:pPr>
                      <w:r>
                        <w:t xml:space="preserve">Zo’n 6 weken voordat uw kind 4 jaar wordt zal de groepsleerkracht contact met u opnemen om wenmomenten af te spreken. </w:t>
                      </w:r>
                    </w:p>
                    <w:p w:rsidR="00741588" w:rsidRDefault="00741588" w:rsidP="00741588">
                      <w:pPr>
                        <w:pStyle w:val="Geenafstand"/>
                      </w:pPr>
                    </w:p>
                    <w:p w:rsid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</w:pPr>
                      <w:r>
                        <w:t>Op de eerste schooldag is het inschrijfformulier gereed.</w:t>
                      </w:r>
                    </w:p>
                    <w:p w:rsidR="00741588" w:rsidRDefault="00741588" w:rsidP="00741588">
                      <w:pPr>
                        <w:pStyle w:val="Geenafstand"/>
                        <w:ind w:firstLine="705"/>
                      </w:pPr>
                    </w:p>
                    <w:p w:rsidR="00741588" w:rsidRDefault="00741588" w:rsidP="00741588">
                      <w:pPr>
                        <w:pStyle w:val="Geenafstand"/>
                        <w:numPr>
                          <w:ilvl w:val="0"/>
                          <w:numId w:val="3"/>
                        </w:numPr>
                      </w:pPr>
                      <w:r>
                        <w:t>Dan is uw kind officieel ingeschreven op de RKBS Titus Brandsma</w:t>
                      </w:r>
                    </w:p>
                  </w:txbxContent>
                </v:textbox>
              </v:shape>
            </w:pict>
          </mc:Fallback>
        </mc:AlternateContent>
      </w:r>
    </w:p>
    <w:p w:rsidR="00D54EC3" w:rsidRPr="00D54EC3" w:rsidRDefault="00D54EC3" w:rsidP="00D54EC3">
      <w:pPr>
        <w:spacing w:after="200" w:line="276" w:lineRule="auto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sectPr w:rsidR="00D54EC3" w:rsidRPr="00D5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767"/>
    <w:multiLevelType w:val="hybridMultilevel"/>
    <w:tmpl w:val="8ED899D6"/>
    <w:lvl w:ilvl="0" w:tplc="D8945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3746D"/>
    <w:multiLevelType w:val="hybridMultilevel"/>
    <w:tmpl w:val="2D265A6A"/>
    <w:lvl w:ilvl="0" w:tplc="1D9080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F4E17"/>
    <w:multiLevelType w:val="hybridMultilevel"/>
    <w:tmpl w:val="EF1E0182"/>
    <w:lvl w:ilvl="0" w:tplc="668EAB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88"/>
    <w:rsid w:val="00124E53"/>
    <w:rsid w:val="00246F4B"/>
    <w:rsid w:val="002850A4"/>
    <w:rsid w:val="002B2C44"/>
    <w:rsid w:val="003408D1"/>
    <w:rsid w:val="00400B84"/>
    <w:rsid w:val="004108F7"/>
    <w:rsid w:val="005C4F55"/>
    <w:rsid w:val="006D349A"/>
    <w:rsid w:val="00741588"/>
    <w:rsid w:val="008967AD"/>
    <w:rsid w:val="00AA6ED0"/>
    <w:rsid w:val="00D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41FF"/>
  <w15:docId w15:val="{E227D62B-D133-40E5-A6F5-1D1B52D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6F4B"/>
    <w:pPr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0A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850A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50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4EC3"/>
    <w:pPr>
      <w:ind w:left="720"/>
      <w:contextualSpacing/>
    </w:pPr>
  </w:style>
  <w:style w:type="table" w:styleId="Tabelraster">
    <w:name w:val="Table Grid"/>
    <w:basedOn w:val="Standaardtabel"/>
    <w:uiPriority w:val="59"/>
    <w:rsid w:val="0074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L\Documents\Aangepaste%20Office-sjablonen\Briefpapier%20Titu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Titus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IreneL</dc:creator>
  <cp:lastModifiedBy>IreneL</cp:lastModifiedBy>
  <cp:revision>1</cp:revision>
  <cp:lastPrinted>2016-08-31T08:54:00Z</cp:lastPrinted>
  <dcterms:created xsi:type="dcterms:W3CDTF">2017-11-01T10:50:00Z</dcterms:created>
  <dcterms:modified xsi:type="dcterms:W3CDTF">2017-11-01T10:55:00Z</dcterms:modified>
</cp:coreProperties>
</file>